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8A" w:rsidRPr="008426D9" w:rsidRDefault="003B598A" w:rsidP="00CA7C30">
      <w:pPr>
        <w:jc w:val="center"/>
        <w:rPr>
          <w:sz w:val="28"/>
          <w:szCs w:val="28"/>
        </w:rPr>
      </w:pPr>
      <w:r w:rsidRPr="008426D9">
        <w:rPr>
          <w:sz w:val="28"/>
          <w:szCs w:val="28"/>
        </w:rPr>
        <w:t>РОССИЙСКАЯ ФЕДЕРАЦИЯ</w:t>
      </w:r>
    </w:p>
    <w:p w:rsidR="003B598A" w:rsidRPr="008426D9" w:rsidRDefault="003B598A" w:rsidP="00CA7C30">
      <w:pPr>
        <w:jc w:val="center"/>
        <w:rPr>
          <w:sz w:val="28"/>
          <w:szCs w:val="28"/>
        </w:rPr>
      </w:pPr>
      <w:r w:rsidRPr="008426D9">
        <w:rPr>
          <w:sz w:val="28"/>
          <w:szCs w:val="28"/>
        </w:rPr>
        <w:t xml:space="preserve">СОВЕТ ДЕПУТАТОВ </w:t>
      </w:r>
    </w:p>
    <w:p w:rsidR="003B598A" w:rsidRDefault="003B598A" w:rsidP="00CA7C30">
      <w:pPr>
        <w:jc w:val="center"/>
        <w:rPr>
          <w:sz w:val="28"/>
          <w:szCs w:val="28"/>
        </w:rPr>
      </w:pPr>
      <w:r w:rsidRPr="008426D9">
        <w:rPr>
          <w:sz w:val="28"/>
          <w:szCs w:val="28"/>
        </w:rPr>
        <w:t>ВЕРХНЕСОИНСКОГО СЕЛЬСКОГО ПОСЕЛЕНИЯ</w:t>
      </w:r>
    </w:p>
    <w:p w:rsidR="003B598A" w:rsidRDefault="003B598A" w:rsidP="00CA7C30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3B598A" w:rsidRPr="008426D9" w:rsidRDefault="003B598A" w:rsidP="00CA7C3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3B598A" w:rsidRPr="008426D9" w:rsidRDefault="003B598A" w:rsidP="00CA7C30">
      <w:pPr>
        <w:spacing w:line="276" w:lineRule="auto"/>
        <w:jc w:val="center"/>
        <w:rPr>
          <w:sz w:val="28"/>
          <w:szCs w:val="28"/>
        </w:rPr>
      </w:pPr>
      <w:r w:rsidRPr="008426D9">
        <w:rPr>
          <w:sz w:val="28"/>
          <w:szCs w:val="28"/>
        </w:rPr>
        <w:t>3 СОЗЫВ</w:t>
      </w:r>
    </w:p>
    <w:p w:rsidR="003B598A" w:rsidRPr="008426D9" w:rsidRDefault="003B598A" w:rsidP="00CA7C30">
      <w:pPr>
        <w:spacing w:line="276" w:lineRule="auto"/>
        <w:jc w:val="center"/>
        <w:rPr>
          <w:sz w:val="28"/>
          <w:szCs w:val="28"/>
        </w:rPr>
      </w:pPr>
    </w:p>
    <w:p w:rsidR="003B598A" w:rsidRPr="008426D9" w:rsidRDefault="003B598A" w:rsidP="00CA7C30">
      <w:pPr>
        <w:spacing w:line="276" w:lineRule="auto"/>
        <w:jc w:val="center"/>
        <w:rPr>
          <w:sz w:val="28"/>
          <w:szCs w:val="28"/>
        </w:rPr>
      </w:pPr>
      <w:r w:rsidRPr="008426D9">
        <w:rPr>
          <w:sz w:val="28"/>
          <w:szCs w:val="28"/>
        </w:rPr>
        <w:t>Р Е Ш Е Н И Е</w:t>
      </w:r>
    </w:p>
    <w:p w:rsidR="003B598A" w:rsidRPr="008426D9" w:rsidRDefault="003B598A" w:rsidP="00CA7C30">
      <w:pPr>
        <w:spacing w:line="276" w:lineRule="auto"/>
        <w:rPr>
          <w:sz w:val="28"/>
          <w:szCs w:val="28"/>
        </w:rPr>
      </w:pPr>
    </w:p>
    <w:p w:rsidR="003B598A" w:rsidRPr="008426D9" w:rsidRDefault="003B598A" w:rsidP="00CA7C3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 февраля 2018</w:t>
      </w:r>
      <w:r w:rsidRPr="008426D9">
        <w:rPr>
          <w:sz w:val="28"/>
          <w:szCs w:val="28"/>
        </w:rPr>
        <w:t xml:space="preserve"> года. </w:t>
      </w:r>
      <w:r>
        <w:rPr>
          <w:sz w:val="28"/>
          <w:szCs w:val="28"/>
        </w:rPr>
        <w:t xml:space="preserve">                           № 69/152</w:t>
      </w:r>
    </w:p>
    <w:p w:rsidR="003B598A" w:rsidRDefault="003B598A" w:rsidP="00CA7C30">
      <w:pPr>
        <w:rPr>
          <w:b/>
          <w:bCs/>
          <w:i/>
          <w:iCs/>
          <w:sz w:val="28"/>
          <w:szCs w:val="28"/>
        </w:rPr>
      </w:pPr>
    </w:p>
    <w:p w:rsidR="003B598A" w:rsidRPr="008426D9" w:rsidRDefault="003B598A" w:rsidP="00CA7C30">
      <w:pPr>
        <w:jc w:val="center"/>
        <w:rPr>
          <w:b/>
          <w:bCs/>
          <w:sz w:val="28"/>
          <w:szCs w:val="28"/>
        </w:rPr>
      </w:pPr>
      <w:r w:rsidRPr="008426D9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отмене Решения Совета депутатов Верхнесоинского сельского поселения от 30 марта 2012 года №41/157 «Об утверждении Положения о порядке представления лицами,  замещающими на постоянной основе муниципальные должности администрации Верхнесоинского сельского поселения Урюпинского муниципального района, сведений о доходах, об имуществе и обязательствах имущественного характера</w:t>
      </w:r>
    </w:p>
    <w:p w:rsidR="003B598A" w:rsidRDefault="003B598A" w:rsidP="00CA7C30">
      <w:pPr>
        <w:rPr>
          <w:b/>
          <w:bCs/>
          <w:i/>
          <w:iCs/>
          <w:sz w:val="28"/>
          <w:szCs w:val="28"/>
        </w:rPr>
      </w:pPr>
    </w:p>
    <w:p w:rsidR="003B598A" w:rsidRDefault="003B598A" w:rsidP="00CA7C30">
      <w:pPr>
        <w:rPr>
          <w:b/>
          <w:bCs/>
          <w:i/>
          <w:iCs/>
          <w:sz w:val="28"/>
          <w:szCs w:val="28"/>
        </w:rPr>
      </w:pPr>
    </w:p>
    <w:p w:rsidR="003B598A" w:rsidRPr="00A835BC" w:rsidRDefault="003B598A" w:rsidP="00B57F55">
      <w:pPr>
        <w:jc w:val="both"/>
        <w:textAlignment w:val="top"/>
        <w:outlineLvl w:val="0"/>
        <w:rPr>
          <w:sz w:val="28"/>
          <w:szCs w:val="28"/>
        </w:rPr>
      </w:pPr>
      <w:bookmarkStart w:id="0" w:name="_GoBack"/>
      <w:bookmarkEnd w:id="0"/>
      <w:r w:rsidRPr="00A835B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протестом Урюпинской межрайонной  Прокуратуры Волгоградской области руководствуясь ст. 6 Федерального закона от 03.04.2017 №64-ФЗ, ст. 12.1 Федерального закона от 25.12.2008 №273-ФЗ  </w:t>
      </w:r>
      <w:r w:rsidRPr="00A835BC">
        <w:rPr>
          <w:sz w:val="28"/>
          <w:szCs w:val="28"/>
        </w:rPr>
        <w:t>Совет депутатов Верхнесоинского сельского поселения</w:t>
      </w:r>
    </w:p>
    <w:p w:rsidR="003B598A" w:rsidRPr="00A835BC" w:rsidRDefault="003B598A" w:rsidP="00B57F55">
      <w:pPr>
        <w:jc w:val="center"/>
        <w:rPr>
          <w:sz w:val="28"/>
          <w:szCs w:val="28"/>
        </w:rPr>
      </w:pPr>
      <w:r w:rsidRPr="00A835BC">
        <w:rPr>
          <w:sz w:val="28"/>
          <w:szCs w:val="28"/>
        </w:rPr>
        <w:t>РЕШИЛ:</w:t>
      </w:r>
    </w:p>
    <w:p w:rsidR="003B598A" w:rsidRDefault="003B598A" w:rsidP="00B57F55">
      <w:pPr>
        <w:pStyle w:val="ListParagraph"/>
        <w:suppressAutoHyphens w:val="0"/>
        <w:ind w:left="0" w:firstLine="708"/>
        <w:jc w:val="both"/>
        <w:rPr>
          <w:sz w:val="28"/>
          <w:szCs w:val="28"/>
        </w:rPr>
      </w:pPr>
      <w:r w:rsidRPr="00A835B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Отменить Решение Совета депутатов Верхнесоинского сельского поселения от 30.03.2012 г №41/157 «Об утверждении Положения о порядке представления лицами, замещающими на постоянной основе муниципальные должности администрации Верхнесоинского сельского поселения Урюпинского муниципального района, сведений о доходах, об имуществе и обязательствах имущественного характера». </w:t>
      </w:r>
    </w:p>
    <w:p w:rsidR="003B598A" w:rsidRPr="00344215" w:rsidRDefault="003B598A" w:rsidP="00B57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4215">
        <w:rPr>
          <w:sz w:val="28"/>
          <w:szCs w:val="28"/>
        </w:rPr>
        <w:t xml:space="preserve">Обнародовать в установленном Уставом </w:t>
      </w:r>
      <w:r w:rsidRPr="00B30EFD">
        <w:rPr>
          <w:sz w:val="28"/>
          <w:szCs w:val="28"/>
        </w:rPr>
        <w:t>Верхнесоинского</w:t>
      </w:r>
      <w:r w:rsidRPr="00344215">
        <w:rPr>
          <w:sz w:val="28"/>
          <w:szCs w:val="28"/>
        </w:rPr>
        <w:t xml:space="preserve"> сельского поселения порядке, посредством размещения на информационных стендах.</w:t>
      </w:r>
    </w:p>
    <w:p w:rsidR="003B598A" w:rsidRDefault="003B598A" w:rsidP="00B57F55">
      <w:pPr>
        <w:pStyle w:val="ListParagraph"/>
        <w:suppressAutoHyphens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принятия.</w:t>
      </w:r>
    </w:p>
    <w:p w:rsidR="003B598A" w:rsidRDefault="003B598A" w:rsidP="00B57F55">
      <w:pPr>
        <w:pStyle w:val="ListParagraph"/>
        <w:jc w:val="both"/>
        <w:rPr>
          <w:sz w:val="28"/>
          <w:szCs w:val="28"/>
        </w:rPr>
      </w:pPr>
    </w:p>
    <w:p w:rsidR="003B598A" w:rsidRDefault="003B598A" w:rsidP="00B57F55">
      <w:pPr>
        <w:jc w:val="both"/>
        <w:rPr>
          <w:sz w:val="28"/>
          <w:szCs w:val="28"/>
        </w:rPr>
      </w:pPr>
    </w:p>
    <w:p w:rsidR="003B598A" w:rsidRDefault="003B598A" w:rsidP="00B57F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Верхнесоинского</w:t>
      </w:r>
    </w:p>
    <w:p w:rsidR="003B598A" w:rsidRDefault="003B598A" w:rsidP="00B57F5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В.В. Яковлев.</w:t>
      </w:r>
    </w:p>
    <w:p w:rsidR="003B598A" w:rsidRDefault="003B598A" w:rsidP="00CA7C30"/>
    <w:sectPr w:rsidR="003B598A" w:rsidSect="0055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C30"/>
    <w:rsid w:val="00004265"/>
    <w:rsid w:val="0000583A"/>
    <w:rsid w:val="000069F6"/>
    <w:rsid w:val="00007704"/>
    <w:rsid w:val="000105C6"/>
    <w:rsid w:val="000129F2"/>
    <w:rsid w:val="000133A4"/>
    <w:rsid w:val="000156FB"/>
    <w:rsid w:val="00015EF2"/>
    <w:rsid w:val="00015F99"/>
    <w:rsid w:val="00016E8B"/>
    <w:rsid w:val="00016E8E"/>
    <w:rsid w:val="00016EB5"/>
    <w:rsid w:val="00021854"/>
    <w:rsid w:val="00021E52"/>
    <w:rsid w:val="00022896"/>
    <w:rsid w:val="00022EE2"/>
    <w:rsid w:val="00022F88"/>
    <w:rsid w:val="000231DB"/>
    <w:rsid w:val="000266D8"/>
    <w:rsid w:val="00026A7D"/>
    <w:rsid w:val="000319E6"/>
    <w:rsid w:val="00034465"/>
    <w:rsid w:val="00035888"/>
    <w:rsid w:val="00036F5F"/>
    <w:rsid w:val="0004087F"/>
    <w:rsid w:val="0004119B"/>
    <w:rsid w:val="000464E3"/>
    <w:rsid w:val="00050611"/>
    <w:rsid w:val="000511AE"/>
    <w:rsid w:val="0005299F"/>
    <w:rsid w:val="00055B09"/>
    <w:rsid w:val="000569DA"/>
    <w:rsid w:val="00057DE2"/>
    <w:rsid w:val="000600FE"/>
    <w:rsid w:val="0006299A"/>
    <w:rsid w:val="00062DCC"/>
    <w:rsid w:val="000722EC"/>
    <w:rsid w:val="0007442D"/>
    <w:rsid w:val="0007450D"/>
    <w:rsid w:val="000771FF"/>
    <w:rsid w:val="00077528"/>
    <w:rsid w:val="00077BB0"/>
    <w:rsid w:val="000862D2"/>
    <w:rsid w:val="00086A2B"/>
    <w:rsid w:val="00090E60"/>
    <w:rsid w:val="00092122"/>
    <w:rsid w:val="00092857"/>
    <w:rsid w:val="00092CE4"/>
    <w:rsid w:val="00092F47"/>
    <w:rsid w:val="000952D6"/>
    <w:rsid w:val="00096639"/>
    <w:rsid w:val="000A02D0"/>
    <w:rsid w:val="000A1D99"/>
    <w:rsid w:val="000A2237"/>
    <w:rsid w:val="000A3B93"/>
    <w:rsid w:val="000A657E"/>
    <w:rsid w:val="000A67A5"/>
    <w:rsid w:val="000A7A3C"/>
    <w:rsid w:val="000B1C90"/>
    <w:rsid w:val="000B3EEA"/>
    <w:rsid w:val="000B51D5"/>
    <w:rsid w:val="000B6025"/>
    <w:rsid w:val="000B6FD3"/>
    <w:rsid w:val="000B7ED5"/>
    <w:rsid w:val="000C0A28"/>
    <w:rsid w:val="000C1C3E"/>
    <w:rsid w:val="000C59FF"/>
    <w:rsid w:val="000C734D"/>
    <w:rsid w:val="000D014A"/>
    <w:rsid w:val="000D186C"/>
    <w:rsid w:val="000D1E9B"/>
    <w:rsid w:val="000D3B51"/>
    <w:rsid w:val="000D584A"/>
    <w:rsid w:val="000D59BF"/>
    <w:rsid w:val="000D6902"/>
    <w:rsid w:val="000D7C62"/>
    <w:rsid w:val="000E214E"/>
    <w:rsid w:val="000E3D3B"/>
    <w:rsid w:val="000E4E17"/>
    <w:rsid w:val="000E5509"/>
    <w:rsid w:val="000E6513"/>
    <w:rsid w:val="000E699A"/>
    <w:rsid w:val="000E7C95"/>
    <w:rsid w:val="000F12B3"/>
    <w:rsid w:val="000F440F"/>
    <w:rsid w:val="000F60CB"/>
    <w:rsid w:val="000F6B40"/>
    <w:rsid w:val="000F7D52"/>
    <w:rsid w:val="001023BB"/>
    <w:rsid w:val="00103171"/>
    <w:rsid w:val="001051BA"/>
    <w:rsid w:val="001068EE"/>
    <w:rsid w:val="00107718"/>
    <w:rsid w:val="001078D8"/>
    <w:rsid w:val="00110AB7"/>
    <w:rsid w:val="00111CED"/>
    <w:rsid w:val="0011261C"/>
    <w:rsid w:val="0011598B"/>
    <w:rsid w:val="001213A6"/>
    <w:rsid w:val="001228AA"/>
    <w:rsid w:val="0012572E"/>
    <w:rsid w:val="0012747C"/>
    <w:rsid w:val="0013275E"/>
    <w:rsid w:val="00136068"/>
    <w:rsid w:val="00137D1D"/>
    <w:rsid w:val="0014180A"/>
    <w:rsid w:val="00141B34"/>
    <w:rsid w:val="00142192"/>
    <w:rsid w:val="00143390"/>
    <w:rsid w:val="00143699"/>
    <w:rsid w:val="00144542"/>
    <w:rsid w:val="001453AC"/>
    <w:rsid w:val="00145789"/>
    <w:rsid w:val="001460C8"/>
    <w:rsid w:val="001466F9"/>
    <w:rsid w:val="001538D0"/>
    <w:rsid w:val="0015607E"/>
    <w:rsid w:val="00157333"/>
    <w:rsid w:val="00161D72"/>
    <w:rsid w:val="00162F98"/>
    <w:rsid w:val="001636A3"/>
    <w:rsid w:val="00164AA0"/>
    <w:rsid w:val="00165645"/>
    <w:rsid w:val="001668F8"/>
    <w:rsid w:val="001676B9"/>
    <w:rsid w:val="00167DCD"/>
    <w:rsid w:val="00172383"/>
    <w:rsid w:val="00172523"/>
    <w:rsid w:val="00177A61"/>
    <w:rsid w:val="001824FF"/>
    <w:rsid w:val="00184115"/>
    <w:rsid w:val="001853DD"/>
    <w:rsid w:val="00185FF9"/>
    <w:rsid w:val="00187903"/>
    <w:rsid w:val="00187B98"/>
    <w:rsid w:val="00194B49"/>
    <w:rsid w:val="0019657B"/>
    <w:rsid w:val="001A2717"/>
    <w:rsid w:val="001A2DB8"/>
    <w:rsid w:val="001A3792"/>
    <w:rsid w:val="001A3D18"/>
    <w:rsid w:val="001A4192"/>
    <w:rsid w:val="001A4609"/>
    <w:rsid w:val="001A6805"/>
    <w:rsid w:val="001A69C0"/>
    <w:rsid w:val="001A6BCA"/>
    <w:rsid w:val="001A6FA6"/>
    <w:rsid w:val="001B327A"/>
    <w:rsid w:val="001B407B"/>
    <w:rsid w:val="001B4BDE"/>
    <w:rsid w:val="001B4FAF"/>
    <w:rsid w:val="001B758C"/>
    <w:rsid w:val="001B77E5"/>
    <w:rsid w:val="001C0444"/>
    <w:rsid w:val="001C04A4"/>
    <w:rsid w:val="001C0B8A"/>
    <w:rsid w:val="001C2575"/>
    <w:rsid w:val="001C25BE"/>
    <w:rsid w:val="001C45E5"/>
    <w:rsid w:val="001C540D"/>
    <w:rsid w:val="001D0AB8"/>
    <w:rsid w:val="001D2D86"/>
    <w:rsid w:val="001D4D0C"/>
    <w:rsid w:val="001D5458"/>
    <w:rsid w:val="001D76E9"/>
    <w:rsid w:val="001D79BB"/>
    <w:rsid w:val="001E1965"/>
    <w:rsid w:val="001E2678"/>
    <w:rsid w:val="001E3E82"/>
    <w:rsid w:val="001E4FD2"/>
    <w:rsid w:val="001E5183"/>
    <w:rsid w:val="001E630A"/>
    <w:rsid w:val="001E6EEF"/>
    <w:rsid w:val="001F2039"/>
    <w:rsid w:val="001F501C"/>
    <w:rsid w:val="001F70E2"/>
    <w:rsid w:val="0020253F"/>
    <w:rsid w:val="00202C21"/>
    <w:rsid w:val="002045A9"/>
    <w:rsid w:val="0020525C"/>
    <w:rsid w:val="00205729"/>
    <w:rsid w:val="00206B29"/>
    <w:rsid w:val="0020749C"/>
    <w:rsid w:val="00210ACF"/>
    <w:rsid w:val="00211CC8"/>
    <w:rsid w:val="00212DD5"/>
    <w:rsid w:val="00214E1C"/>
    <w:rsid w:val="00216227"/>
    <w:rsid w:val="00216665"/>
    <w:rsid w:val="0022109C"/>
    <w:rsid w:val="00223104"/>
    <w:rsid w:val="002232AA"/>
    <w:rsid w:val="002257AC"/>
    <w:rsid w:val="00225B89"/>
    <w:rsid w:val="002303EE"/>
    <w:rsid w:val="002317AC"/>
    <w:rsid w:val="00232095"/>
    <w:rsid w:val="0023256E"/>
    <w:rsid w:val="00233456"/>
    <w:rsid w:val="00236B28"/>
    <w:rsid w:val="00242058"/>
    <w:rsid w:val="00243676"/>
    <w:rsid w:val="00243EAE"/>
    <w:rsid w:val="00245858"/>
    <w:rsid w:val="00245D1F"/>
    <w:rsid w:val="00246035"/>
    <w:rsid w:val="00246D75"/>
    <w:rsid w:val="002476AC"/>
    <w:rsid w:val="00251F19"/>
    <w:rsid w:val="0025463F"/>
    <w:rsid w:val="00256055"/>
    <w:rsid w:val="00256CF9"/>
    <w:rsid w:val="002574A4"/>
    <w:rsid w:val="00257A3C"/>
    <w:rsid w:val="00262158"/>
    <w:rsid w:val="00263C3B"/>
    <w:rsid w:val="00263D68"/>
    <w:rsid w:val="002641D1"/>
    <w:rsid w:val="00266C33"/>
    <w:rsid w:val="00266E6F"/>
    <w:rsid w:val="00272866"/>
    <w:rsid w:val="0027510A"/>
    <w:rsid w:val="00285BAB"/>
    <w:rsid w:val="0028795E"/>
    <w:rsid w:val="00295458"/>
    <w:rsid w:val="002A0453"/>
    <w:rsid w:val="002A1CA5"/>
    <w:rsid w:val="002A3E34"/>
    <w:rsid w:val="002A6163"/>
    <w:rsid w:val="002B1009"/>
    <w:rsid w:val="002B1FB7"/>
    <w:rsid w:val="002B492B"/>
    <w:rsid w:val="002B7EDE"/>
    <w:rsid w:val="002C3665"/>
    <w:rsid w:val="002C6702"/>
    <w:rsid w:val="002C7FAB"/>
    <w:rsid w:val="002D0266"/>
    <w:rsid w:val="002D0972"/>
    <w:rsid w:val="002D1CD5"/>
    <w:rsid w:val="002D2E5F"/>
    <w:rsid w:val="002D38A9"/>
    <w:rsid w:val="002D39A2"/>
    <w:rsid w:val="002D5C13"/>
    <w:rsid w:val="002E076D"/>
    <w:rsid w:val="002E12DC"/>
    <w:rsid w:val="002E333F"/>
    <w:rsid w:val="002E36D9"/>
    <w:rsid w:val="002E6729"/>
    <w:rsid w:val="002E7F94"/>
    <w:rsid w:val="002F181F"/>
    <w:rsid w:val="002F2DF4"/>
    <w:rsid w:val="002F4BFD"/>
    <w:rsid w:val="002F733E"/>
    <w:rsid w:val="002F7A40"/>
    <w:rsid w:val="00301147"/>
    <w:rsid w:val="003017FB"/>
    <w:rsid w:val="00303B89"/>
    <w:rsid w:val="003053C9"/>
    <w:rsid w:val="0030729D"/>
    <w:rsid w:val="003076C5"/>
    <w:rsid w:val="00310685"/>
    <w:rsid w:val="003123E7"/>
    <w:rsid w:val="00312A4E"/>
    <w:rsid w:val="00315CDE"/>
    <w:rsid w:val="00316BD2"/>
    <w:rsid w:val="003213C5"/>
    <w:rsid w:val="0032164F"/>
    <w:rsid w:val="00321FF8"/>
    <w:rsid w:val="00322C12"/>
    <w:rsid w:val="003236FE"/>
    <w:rsid w:val="00323DB4"/>
    <w:rsid w:val="00327CB3"/>
    <w:rsid w:val="003308F2"/>
    <w:rsid w:val="003327D9"/>
    <w:rsid w:val="003332C6"/>
    <w:rsid w:val="00336570"/>
    <w:rsid w:val="00336D24"/>
    <w:rsid w:val="00340439"/>
    <w:rsid w:val="00341511"/>
    <w:rsid w:val="00341630"/>
    <w:rsid w:val="00344215"/>
    <w:rsid w:val="00345B03"/>
    <w:rsid w:val="00346948"/>
    <w:rsid w:val="00346A89"/>
    <w:rsid w:val="003471F8"/>
    <w:rsid w:val="00347755"/>
    <w:rsid w:val="00347A92"/>
    <w:rsid w:val="00352066"/>
    <w:rsid w:val="0035295E"/>
    <w:rsid w:val="003618EC"/>
    <w:rsid w:val="00365022"/>
    <w:rsid w:val="003715C4"/>
    <w:rsid w:val="0037199F"/>
    <w:rsid w:val="00371C6E"/>
    <w:rsid w:val="00373445"/>
    <w:rsid w:val="003744E6"/>
    <w:rsid w:val="00377E7F"/>
    <w:rsid w:val="00380352"/>
    <w:rsid w:val="003809EB"/>
    <w:rsid w:val="0038180E"/>
    <w:rsid w:val="003860E4"/>
    <w:rsid w:val="003867A1"/>
    <w:rsid w:val="00386CFA"/>
    <w:rsid w:val="00387017"/>
    <w:rsid w:val="00387FB3"/>
    <w:rsid w:val="0039036B"/>
    <w:rsid w:val="00390ADC"/>
    <w:rsid w:val="003918C5"/>
    <w:rsid w:val="00393D85"/>
    <w:rsid w:val="00393F35"/>
    <w:rsid w:val="00394ADE"/>
    <w:rsid w:val="00396185"/>
    <w:rsid w:val="003962AF"/>
    <w:rsid w:val="0039634D"/>
    <w:rsid w:val="00396A59"/>
    <w:rsid w:val="003A4932"/>
    <w:rsid w:val="003B2914"/>
    <w:rsid w:val="003B598A"/>
    <w:rsid w:val="003B6D44"/>
    <w:rsid w:val="003C00AC"/>
    <w:rsid w:val="003C2902"/>
    <w:rsid w:val="003C57B4"/>
    <w:rsid w:val="003C78BE"/>
    <w:rsid w:val="003D016E"/>
    <w:rsid w:val="003D129A"/>
    <w:rsid w:val="003D1508"/>
    <w:rsid w:val="003D2ADA"/>
    <w:rsid w:val="003D2B12"/>
    <w:rsid w:val="003D2DBD"/>
    <w:rsid w:val="003D5554"/>
    <w:rsid w:val="003D64AD"/>
    <w:rsid w:val="003D6D56"/>
    <w:rsid w:val="003D6D92"/>
    <w:rsid w:val="003D7846"/>
    <w:rsid w:val="003E01CB"/>
    <w:rsid w:val="003E0834"/>
    <w:rsid w:val="003E0E6C"/>
    <w:rsid w:val="003E102A"/>
    <w:rsid w:val="003E2506"/>
    <w:rsid w:val="003E473A"/>
    <w:rsid w:val="003E4DD9"/>
    <w:rsid w:val="003E524E"/>
    <w:rsid w:val="003E794B"/>
    <w:rsid w:val="003E7FE8"/>
    <w:rsid w:val="003F002E"/>
    <w:rsid w:val="003F18D1"/>
    <w:rsid w:val="003F5794"/>
    <w:rsid w:val="003F7E5D"/>
    <w:rsid w:val="00401F4C"/>
    <w:rsid w:val="00402718"/>
    <w:rsid w:val="0040328B"/>
    <w:rsid w:val="004036AF"/>
    <w:rsid w:val="00406BDE"/>
    <w:rsid w:val="00412882"/>
    <w:rsid w:val="00413170"/>
    <w:rsid w:val="00417670"/>
    <w:rsid w:val="004206CC"/>
    <w:rsid w:val="00420FE9"/>
    <w:rsid w:val="0042277B"/>
    <w:rsid w:val="00425485"/>
    <w:rsid w:val="00425DB6"/>
    <w:rsid w:val="004276C6"/>
    <w:rsid w:val="004308C8"/>
    <w:rsid w:val="00431DF5"/>
    <w:rsid w:val="00436E9C"/>
    <w:rsid w:val="00437757"/>
    <w:rsid w:val="00441878"/>
    <w:rsid w:val="00447CF0"/>
    <w:rsid w:val="00450DEE"/>
    <w:rsid w:val="004510E7"/>
    <w:rsid w:val="004611BA"/>
    <w:rsid w:val="004648B4"/>
    <w:rsid w:val="00464C60"/>
    <w:rsid w:val="00467C9F"/>
    <w:rsid w:val="00470A3E"/>
    <w:rsid w:val="004731B3"/>
    <w:rsid w:val="00473D44"/>
    <w:rsid w:val="00475478"/>
    <w:rsid w:val="00477155"/>
    <w:rsid w:val="00477BCA"/>
    <w:rsid w:val="00481B1A"/>
    <w:rsid w:val="00482CEC"/>
    <w:rsid w:val="0048408F"/>
    <w:rsid w:val="00486A7C"/>
    <w:rsid w:val="00487369"/>
    <w:rsid w:val="00487B22"/>
    <w:rsid w:val="0049203D"/>
    <w:rsid w:val="00496032"/>
    <w:rsid w:val="00497E2D"/>
    <w:rsid w:val="004A0BDF"/>
    <w:rsid w:val="004A1740"/>
    <w:rsid w:val="004A187D"/>
    <w:rsid w:val="004A38E3"/>
    <w:rsid w:val="004A453A"/>
    <w:rsid w:val="004A4FC4"/>
    <w:rsid w:val="004A5634"/>
    <w:rsid w:val="004A5842"/>
    <w:rsid w:val="004B07C4"/>
    <w:rsid w:val="004B16B0"/>
    <w:rsid w:val="004B33FE"/>
    <w:rsid w:val="004B3B6C"/>
    <w:rsid w:val="004B5856"/>
    <w:rsid w:val="004B6E7E"/>
    <w:rsid w:val="004C0248"/>
    <w:rsid w:val="004C0972"/>
    <w:rsid w:val="004C105B"/>
    <w:rsid w:val="004C1B6B"/>
    <w:rsid w:val="004C390D"/>
    <w:rsid w:val="004C6344"/>
    <w:rsid w:val="004C68A4"/>
    <w:rsid w:val="004C69B9"/>
    <w:rsid w:val="004C7B30"/>
    <w:rsid w:val="004D13C1"/>
    <w:rsid w:val="004D15B7"/>
    <w:rsid w:val="004D3000"/>
    <w:rsid w:val="004D30E2"/>
    <w:rsid w:val="004D3E98"/>
    <w:rsid w:val="004D536D"/>
    <w:rsid w:val="004D5B17"/>
    <w:rsid w:val="004D5F56"/>
    <w:rsid w:val="004D7719"/>
    <w:rsid w:val="004E0E98"/>
    <w:rsid w:val="004E558C"/>
    <w:rsid w:val="004E79A2"/>
    <w:rsid w:val="004F1064"/>
    <w:rsid w:val="004F1587"/>
    <w:rsid w:val="004F205E"/>
    <w:rsid w:val="004F2E17"/>
    <w:rsid w:val="004F3AD0"/>
    <w:rsid w:val="004F3FB2"/>
    <w:rsid w:val="004F4C73"/>
    <w:rsid w:val="004F614B"/>
    <w:rsid w:val="004F66B1"/>
    <w:rsid w:val="00505B70"/>
    <w:rsid w:val="0051214B"/>
    <w:rsid w:val="005127BB"/>
    <w:rsid w:val="0052107A"/>
    <w:rsid w:val="005228D1"/>
    <w:rsid w:val="00523AB4"/>
    <w:rsid w:val="005262EF"/>
    <w:rsid w:val="00531032"/>
    <w:rsid w:val="00532915"/>
    <w:rsid w:val="0053318B"/>
    <w:rsid w:val="0053352F"/>
    <w:rsid w:val="00533A83"/>
    <w:rsid w:val="005375DA"/>
    <w:rsid w:val="005413FD"/>
    <w:rsid w:val="005424F6"/>
    <w:rsid w:val="0054313A"/>
    <w:rsid w:val="00543184"/>
    <w:rsid w:val="00543730"/>
    <w:rsid w:val="00544E75"/>
    <w:rsid w:val="00550F76"/>
    <w:rsid w:val="005517B6"/>
    <w:rsid w:val="00552200"/>
    <w:rsid w:val="00553EDC"/>
    <w:rsid w:val="00555CAC"/>
    <w:rsid w:val="00556E1E"/>
    <w:rsid w:val="00561E8A"/>
    <w:rsid w:val="00563007"/>
    <w:rsid w:val="005631B2"/>
    <w:rsid w:val="0056653E"/>
    <w:rsid w:val="00567D93"/>
    <w:rsid w:val="00570776"/>
    <w:rsid w:val="00571FDD"/>
    <w:rsid w:val="00573259"/>
    <w:rsid w:val="00573966"/>
    <w:rsid w:val="00576D3D"/>
    <w:rsid w:val="0057725C"/>
    <w:rsid w:val="005801FD"/>
    <w:rsid w:val="00580DD8"/>
    <w:rsid w:val="00581FDB"/>
    <w:rsid w:val="00582215"/>
    <w:rsid w:val="00582664"/>
    <w:rsid w:val="005834F5"/>
    <w:rsid w:val="00585498"/>
    <w:rsid w:val="00587ADA"/>
    <w:rsid w:val="0059239F"/>
    <w:rsid w:val="00594402"/>
    <w:rsid w:val="00596A8D"/>
    <w:rsid w:val="005A2777"/>
    <w:rsid w:val="005A321D"/>
    <w:rsid w:val="005A3803"/>
    <w:rsid w:val="005A4D1A"/>
    <w:rsid w:val="005A5CA0"/>
    <w:rsid w:val="005A7635"/>
    <w:rsid w:val="005A7B40"/>
    <w:rsid w:val="005B0DD7"/>
    <w:rsid w:val="005B2059"/>
    <w:rsid w:val="005B3AC9"/>
    <w:rsid w:val="005B44FC"/>
    <w:rsid w:val="005B7B61"/>
    <w:rsid w:val="005C1522"/>
    <w:rsid w:val="005C18F9"/>
    <w:rsid w:val="005C1B33"/>
    <w:rsid w:val="005C24A8"/>
    <w:rsid w:val="005D0914"/>
    <w:rsid w:val="005D19C6"/>
    <w:rsid w:val="005D2E7D"/>
    <w:rsid w:val="005D52EE"/>
    <w:rsid w:val="005D5E96"/>
    <w:rsid w:val="005D606D"/>
    <w:rsid w:val="005E0464"/>
    <w:rsid w:val="005E137F"/>
    <w:rsid w:val="005E19B5"/>
    <w:rsid w:val="005E6704"/>
    <w:rsid w:val="005E6BEA"/>
    <w:rsid w:val="005E742D"/>
    <w:rsid w:val="005E7931"/>
    <w:rsid w:val="005E7DF9"/>
    <w:rsid w:val="005F2C2A"/>
    <w:rsid w:val="005F40BD"/>
    <w:rsid w:val="005F7F89"/>
    <w:rsid w:val="00601E7F"/>
    <w:rsid w:val="00602FBE"/>
    <w:rsid w:val="00606BA8"/>
    <w:rsid w:val="00610EA0"/>
    <w:rsid w:val="006114EA"/>
    <w:rsid w:val="00611503"/>
    <w:rsid w:val="006128A3"/>
    <w:rsid w:val="00615FC3"/>
    <w:rsid w:val="006167B5"/>
    <w:rsid w:val="00616E6D"/>
    <w:rsid w:val="00617C2A"/>
    <w:rsid w:val="00621E94"/>
    <w:rsid w:val="00624D77"/>
    <w:rsid w:val="00626BF6"/>
    <w:rsid w:val="006308E8"/>
    <w:rsid w:val="00631060"/>
    <w:rsid w:val="00631779"/>
    <w:rsid w:val="00636377"/>
    <w:rsid w:val="00637358"/>
    <w:rsid w:val="0064022E"/>
    <w:rsid w:val="006426E6"/>
    <w:rsid w:val="006431CF"/>
    <w:rsid w:val="00644EC7"/>
    <w:rsid w:val="006453ED"/>
    <w:rsid w:val="00645723"/>
    <w:rsid w:val="00645CF8"/>
    <w:rsid w:val="006475A7"/>
    <w:rsid w:val="006504A4"/>
    <w:rsid w:val="0065322B"/>
    <w:rsid w:val="00654C0D"/>
    <w:rsid w:val="00654F86"/>
    <w:rsid w:val="006553CE"/>
    <w:rsid w:val="006573F6"/>
    <w:rsid w:val="00661D5D"/>
    <w:rsid w:val="00662B11"/>
    <w:rsid w:val="0066687B"/>
    <w:rsid w:val="00673978"/>
    <w:rsid w:val="0067715A"/>
    <w:rsid w:val="00680F9E"/>
    <w:rsid w:val="0068150A"/>
    <w:rsid w:val="006852D2"/>
    <w:rsid w:val="00685DB4"/>
    <w:rsid w:val="0069065A"/>
    <w:rsid w:val="0069194F"/>
    <w:rsid w:val="0069367E"/>
    <w:rsid w:val="00694D12"/>
    <w:rsid w:val="006A0BCA"/>
    <w:rsid w:val="006A16CC"/>
    <w:rsid w:val="006A1E75"/>
    <w:rsid w:val="006A2293"/>
    <w:rsid w:val="006A3E5F"/>
    <w:rsid w:val="006A502B"/>
    <w:rsid w:val="006A6E53"/>
    <w:rsid w:val="006A7283"/>
    <w:rsid w:val="006A7F69"/>
    <w:rsid w:val="006B0491"/>
    <w:rsid w:val="006B0A1B"/>
    <w:rsid w:val="006B5934"/>
    <w:rsid w:val="006B6483"/>
    <w:rsid w:val="006B7D4F"/>
    <w:rsid w:val="006C0D72"/>
    <w:rsid w:val="006C1D5C"/>
    <w:rsid w:val="006C3BFC"/>
    <w:rsid w:val="006C654D"/>
    <w:rsid w:val="006D1883"/>
    <w:rsid w:val="006D28CA"/>
    <w:rsid w:val="006D5B32"/>
    <w:rsid w:val="006D6154"/>
    <w:rsid w:val="006D63C4"/>
    <w:rsid w:val="006E0F30"/>
    <w:rsid w:val="006E20EC"/>
    <w:rsid w:val="006F276D"/>
    <w:rsid w:val="006F376A"/>
    <w:rsid w:val="006F4EA8"/>
    <w:rsid w:val="006F4F4E"/>
    <w:rsid w:val="00701769"/>
    <w:rsid w:val="007026B6"/>
    <w:rsid w:val="00702D7E"/>
    <w:rsid w:val="00705C53"/>
    <w:rsid w:val="007068FF"/>
    <w:rsid w:val="007106AF"/>
    <w:rsid w:val="007108FF"/>
    <w:rsid w:val="0071094B"/>
    <w:rsid w:val="0071197D"/>
    <w:rsid w:val="0071437C"/>
    <w:rsid w:val="00714EFF"/>
    <w:rsid w:val="00716AD6"/>
    <w:rsid w:val="0072093F"/>
    <w:rsid w:val="00720E50"/>
    <w:rsid w:val="0072104F"/>
    <w:rsid w:val="00721719"/>
    <w:rsid w:val="007238D1"/>
    <w:rsid w:val="00723F35"/>
    <w:rsid w:val="007257D9"/>
    <w:rsid w:val="007272B6"/>
    <w:rsid w:val="00730628"/>
    <w:rsid w:val="0073075A"/>
    <w:rsid w:val="007317A2"/>
    <w:rsid w:val="00733196"/>
    <w:rsid w:val="00734E17"/>
    <w:rsid w:val="0073511B"/>
    <w:rsid w:val="00735B5A"/>
    <w:rsid w:val="0073664A"/>
    <w:rsid w:val="007372DF"/>
    <w:rsid w:val="007403FD"/>
    <w:rsid w:val="007413BB"/>
    <w:rsid w:val="007432E7"/>
    <w:rsid w:val="007434E4"/>
    <w:rsid w:val="007519FA"/>
    <w:rsid w:val="00752807"/>
    <w:rsid w:val="00753CE3"/>
    <w:rsid w:val="007547D2"/>
    <w:rsid w:val="00754A85"/>
    <w:rsid w:val="00754BCC"/>
    <w:rsid w:val="00755542"/>
    <w:rsid w:val="00755D8B"/>
    <w:rsid w:val="00756ACA"/>
    <w:rsid w:val="00757834"/>
    <w:rsid w:val="00761CA2"/>
    <w:rsid w:val="0076315F"/>
    <w:rsid w:val="00763A49"/>
    <w:rsid w:val="00764275"/>
    <w:rsid w:val="00764D31"/>
    <w:rsid w:val="0076516D"/>
    <w:rsid w:val="00765655"/>
    <w:rsid w:val="00765B57"/>
    <w:rsid w:val="0076610B"/>
    <w:rsid w:val="00766255"/>
    <w:rsid w:val="00771C9B"/>
    <w:rsid w:val="00771DB8"/>
    <w:rsid w:val="00772E45"/>
    <w:rsid w:val="00773E5C"/>
    <w:rsid w:val="00774BAD"/>
    <w:rsid w:val="00775531"/>
    <w:rsid w:val="00776755"/>
    <w:rsid w:val="00777101"/>
    <w:rsid w:val="00784312"/>
    <w:rsid w:val="00784A46"/>
    <w:rsid w:val="00787CB4"/>
    <w:rsid w:val="00790603"/>
    <w:rsid w:val="0079349C"/>
    <w:rsid w:val="00793CF1"/>
    <w:rsid w:val="0079660C"/>
    <w:rsid w:val="00796EBF"/>
    <w:rsid w:val="007978C3"/>
    <w:rsid w:val="007A75DD"/>
    <w:rsid w:val="007B0E45"/>
    <w:rsid w:val="007B1EC4"/>
    <w:rsid w:val="007B334C"/>
    <w:rsid w:val="007B5544"/>
    <w:rsid w:val="007B5BC8"/>
    <w:rsid w:val="007B61E8"/>
    <w:rsid w:val="007C1EAD"/>
    <w:rsid w:val="007C3DE6"/>
    <w:rsid w:val="007D045C"/>
    <w:rsid w:val="007D1D57"/>
    <w:rsid w:val="007D3080"/>
    <w:rsid w:val="007D5EAF"/>
    <w:rsid w:val="007D5F6D"/>
    <w:rsid w:val="007D7F46"/>
    <w:rsid w:val="007E2539"/>
    <w:rsid w:val="007E25B1"/>
    <w:rsid w:val="007E2DFF"/>
    <w:rsid w:val="007E5781"/>
    <w:rsid w:val="007E5D69"/>
    <w:rsid w:val="007E61B0"/>
    <w:rsid w:val="007E622D"/>
    <w:rsid w:val="007E7ABB"/>
    <w:rsid w:val="007F0FA9"/>
    <w:rsid w:val="007F3E37"/>
    <w:rsid w:val="007F4423"/>
    <w:rsid w:val="00800DD6"/>
    <w:rsid w:val="00801BF6"/>
    <w:rsid w:val="00805D7A"/>
    <w:rsid w:val="00807C73"/>
    <w:rsid w:val="00810343"/>
    <w:rsid w:val="00812330"/>
    <w:rsid w:val="008145CA"/>
    <w:rsid w:val="00820398"/>
    <w:rsid w:val="00821821"/>
    <w:rsid w:val="00821991"/>
    <w:rsid w:val="00822CAB"/>
    <w:rsid w:val="00822E34"/>
    <w:rsid w:val="00823609"/>
    <w:rsid w:val="00824127"/>
    <w:rsid w:val="00824D77"/>
    <w:rsid w:val="0082548F"/>
    <w:rsid w:val="00825E2F"/>
    <w:rsid w:val="00826B69"/>
    <w:rsid w:val="0083014C"/>
    <w:rsid w:val="00830664"/>
    <w:rsid w:val="00832BEE"/>
    <w:rsid w:val="0083321B"/>
    <w:rsid w:val="00834240"/>
    <w:rsid w:val="00834E26"/>
    <w:rsid w:val="00835B54"/>
    <w:rsid w:val="00836331"/>
    <w:rsid w:val="00836406"/>
    <w:rsid w:val="008365FA"/>
    <w:rsid w:val="00837592"/>
    <w:rsid w:val="0084209A"/>
    <w:rsid w:val="008426D9"/>
    <w:rsid w:val="00843A44"/>
    <w:rsid w:val="00845CAB"/>
    <w:rsid w:val="008466C8"/>
    <w:rsid w:val="00850BFA"/>
    <w:rsid w:val="0085101A"/>
    <w:rsid w:val="00855B9D"/>
    <w:rsid w:val="00855CC3"/>
    <w:rsid w:val="0085669A"/>
    <w:rsid w:val="0086097A"/>
    <w:rsid w:val="00860A74"/>
    <w:rsid w:val="0086145D"/>
    <w:rsid w:val="00861A20"/>
    <w:rsid w:val="0086500E"/>
    <w:rsid w:val="00865502"/>
    <w:rsid w:val="00867CDA"/>
    <w:rsid w:val="0087092E"/>
    <w:rsid w:val="008714F7"/>
    <w:rsid w:val="008723DB"/>
    <w:rsid w:val="00877E9A"/>
    <w:rsid w:val="008805E5"/>
    <w:rsid w:val="00881C66"/>
    <w:rsid w:val="00883231"/>
    <w:rsid w:val="00887FDB"/>
    <w:rsid w:val="00890462"/>
    <w:rsid w:val="00890CD3"/>
    <w:rsid w:val="0089162F"/>
    <w:rsid w:val="00891EA9"/>
    <w:rsid w:val="00892160"/>
    <w:rsid w:val="0089259A"/>
    <w:rsid w:val="008935C0"/>
    <w:rsid w:val="008A42AA"/>
    <w:rsid w:val="008A4381"/>
    <w:rsid w:val="008A4A02"/>
    <w:rsid w:val="008A6E77"/>
    <w:rsid w:val="008A7CA6"/>
    <w:rsid w:val="008B101B"/>
    <w:rsid w:val="008B1631"/>
    <w:rsid w:val="008B1C62"/>
    <w:rsid w:val="008B1D61"/>
    <w:rsid w:val="008B20E0"/>
    <w:rsid w:val="008B37C6"/>
    <w:rsid w:val="008B53C5"/>
    <w:rsid w:val="008B6062"/>
    <w:rsid w:val="008B6CE7"/>
    <w:rsid w:val="008B7713"/>
    <w:rsid w:val="008C2EA2"/>
    <w:rsid w:val="008C3080"/>
    <w:rsid w:val="008C3106"/>
    <w:rsid w:val="008C3641"/>
    <w:rsid w:val="008C3D62"/>
    <w:rsid w:val="008C3E32"/>
    <w:rsid w:val="008C6B76"/>
    <w:rsid w:val="008C7076"/>
    <w:rsid w:val="008C707A"/>
    <w:rsid w:val="008D127A"/>
    <w:rsid w:val="008D3756"/>
    <w:rsid w:val="008D406F"/>
    <w:rsid w:val="008D49B5"/>
    <w:rsid w:val="008D4E9B"/>
    <w:rsid w:val="008E0B4D"/>
    <w:rsid w:val="008E2E73"/>
    <w:rsid w:val="008E35EC"/>
    <w:rsid w:val="008E3E46"/>
    <w:rsid w:val="008E4E93"/>
    <w:rsid w:val="008E7A50"/>
    <w:rsid w:val="008F0769"/>
    <w:rsid w:val="008F0D32"/>
    <w:rsid w:val="008F2484"/>
    <w:rsid w:val="008F2B39"/>
    <w:rsid w:val="008F3B31"/>
    <w:rsid w:val="008F43B6"/>
    <w:rsid w:val="008F4648"/>
    <w:rsid w:val="008F5B3D"/>
    <w:rsid w:val="008F5CBA"/>
    <w:rsid w:val="008F73C6"/>
    <w:rsid w:val="008F76DF"/>
    <w:rsid w:val="00901171"/>
    <w:rsid w:val="00902FAC"/>
    <w:rsid w:val="009031DE"/>
    <w:rsid w:val="00903F68"/>
    <w:rsid w:val="0090744C"/>
    <w:rsid w:val="00907AE9"/>
    <w:rsid w:val="00907D02"/>
    <w:rsid w:val="00910A1F"/>
    <w:rsid w:val="00911183"/>
    <w:rsid w:val="0091123F"/>
    <w:rsid w:val="0091193F"/>
    <w:rsid w:val="00911957"/>
    <w:rsid w:val="00911F47"/>
    <w:rsid w:val="009142B0"/>
    <w:rsid w:val="00914A90"/>
    <w:rsid w:val="00916103"/>
    <w:rsid w:val="009205CA"/>
    <w:rsid w:val="00920F84"/>
    <w:rsid w:val="00921C0A"/>
    <w:rsid w:val="00921C95"/>
    <w:rsid w:val="00922C42"/>
    <w:rsid w:val="009246DA"/>
    <w:rsid w:val="0092730C"/>
    <w:rsid w:val="00932034"/>
    <w:rsid w:val="009345D7"/>
    <w:rsid w:val="00935255"/>
    <w:rsid w:val="00935C04"/>
    <w:rsid w:val="00935E33"/>
    <w:rsid w:val="00936DF1"/>
    <w:rsid w:val="00937EC6"/>
    <w:rsid w:val="00940CC7"/>
    <w:rsid w:val="009423B8"/>
    <w:rsid w:val="00942518"/>
    <w:rsid w:val="00942B95"/>
    <w:rsid w:val="00945475"/>
    <w:rsid w:val="00945842"/>
    <w:rsid w:val="00945A70"/>
    <w:rsid w:val="00946A64"/>
    <w:rsid w:val="00946BB6"/>
    <w:rsid w:val="00947AC3"/>
    <w:rsid w:val="009501BE"/>
    <w:rsid w:val="009523AC"/>
    <w:rsid w:val="00953439"/>
    <w:rsid w:val="009546E7"/>
    <w:rsid w:val="00954A6A"/>
    <w:rsid w:val="00956EE2"/>
    <w:rsid w:val="0096048E"/>
    <w:rsid w:val="009656FC"/>
    <w:rsid w:val="00967BC9"/>
    <w:rsid w:val="00970EFF"/>
    <w:rsid w:val="0097101E"/>
    <w:rsid w:val="00971A45"/>
    <w:rsid w:val="00971F3F"/>
    <w:rsid w:val="009800CE"/>
    <w:rsid w:val="009877CC"/>
    <w:rsid w:val="00993049"/>
    <w:rsid w:val="00993982"/>
    <w:rsid w:val="00993FEA"/>
    <w:rsid w:val="00994687"/>
    <w:rsid w:val="00994701"/>
    <w:rsid w:val="00996E1A"/>
    <w:rsid w:val="009A0E0B"/>
    <w:rsid w:val="009A1068"/>
    <w:rsid w:val="009A1122"/>
    <w:rsid w:val="009A4E64"/>
    <w:rsid w:val="009B1229"/>
    <w:rsid w:val="009B3057"/>
    <w:rsid w:val="009B38B1"/>
    <w:rsid w:val="009B4B27"/>
    <w:rsid w:val="009B6C65"/>
    <w:rsid w:val="009B7869"/>
    <w:rsid w:val="009B7C67"/>
    <w:rsid w:val="009C108A"/>
    <w:rsid w:val="009C2B86"/>
    <w:rsid w:val="009C3BC1"/>
    <w:rsid w:val="009C4199"/>
    <w:rsid w:val="009C422B"/>
    <w:rsid w:val="009C4D57"/>
    <w:rsid w:val="009C50B9"/>
    <w:rsid w:val="009C56B8"/>
    <w:rsid w:val="009C63B7"/>
    <w:rsid w:val="009D137F"/>
    <w:rsid w:val="009D2172"/>
    <w:rsid w:val="009D3B9A"/>
    <w:rsid w:val="009D4A7E"/>
    <w:rsid w:val="009D4C05"/>
    <w:rsid w:val="009D572C"/>
    <w:rsid w:val="009D65C7"/>
    <w:rsid w:val="009D7B45"/>
    <w:rsid w:val="009E0C31"/>
    <w:rsid w:val="009E0CAD"/>
    <w:rsid w:val="009E1462"/>
    <w:rsid w:val="009E1E7D"/>
    <w:rsid w:val="009E2332"/>
    <w:rsid w:val="009E5F9C"/>
    <w:rsid w:val="009E73A8"/>
    <w:rsid w:val="009E7B92"/>
    <w:rsid w:val="009F0853"/>
    <w:rsid w:val="009F4C2B"/>
    <w:rsid w:val="009F4CAD"/>
    <w:rsid w:val="009F4D28"/>
    <w:rsid w:val="009F5C86"/>
    <w:rsid w:val="009F7DA9"/>
    <w:rsid w:val="00A00082"/>
    <w:rsid w:val="00A008B3"/>
    <w:rsid w:val="00A05A13"/>
    <w:rsid w:val="00A05E40"/>
    <w:rsid w:val="00A07D59"/>
    <w:rsid w:val="00A11F52"/>
    <w:rsid w:val="00A120CB"/>
    <w:rsid w:val="00A1240E"/>
    <w:rsid w:val="00A13579"/>
    <w:rsid w:val="00A15A11"/>
    <w:rsid w:val="00A15C7C"/>
    <w:rsid w:val="00A165F6"/>
    <w:rsid w:val="00A212B2"/>
    <w:rsid w:val="00A22044"/>
    <w:rsid w:val="00A23CE1"/>
    <w:rsid w:val="00A301F9"/>
    <w:rsid w:val="00A30519"/>
    <w:rsid w:val="00A31D64"/>
    <w:rsid w:val="00A32EA3"/>
    <w:rsid w:val="00A34261"/>
    <w:rsid w:val="00A3463F"/>
    <w:rsid w:val="00A3784A"/>
    <w:rsid w:val="00A40495"/>
    <w:rsid w:val="00A4175E"/>
    <w:rsid w:val="00A43FF9"/>
    <w:rsid w:val="00A454C1"/>
    <w:rsid w:val="00A459B1"/>
    <w:rsid w:val="00A464EC"/>
    <w:rsid w:val="00A501E7"/>
    <w:rsid w:val="00A50B4C"/>
    <w:rsid w:val="00A51A65"/>
    <w:rsid w:val="00A53418"/>
    <w:rsid w:val="00A6005C"/>
    <w:rsid w:val="00A600E7"/>
    <w:rsid w:val="00A6145B"/>
    <w:rsid w:val="00A64530"/>
    <w:rsid w:val="00A647DA"/>
    <w:rsid w:val="00A66D41"/>
    <w:rsid w:val="00A66DBF"/>
    <w:rsid w:val="00A701D6"/>
    <w:rsid w:val="00A718C1"/>
    <w:rsid w:val="00A72013"/>
    <w:rsid w:val="00A73B72"/>
    <w:rsid w:val="00A740D7"/>
    <w:rsid w:val="00A770BB"/>
    <w:rsid w:val="00A80AA4"/>
    <w:rsid w:val="00A81E82"/>
    <w:rsid w:val="00A825AB"/>
    <w:rsid w:val="00A8326D"/>
    <w:rsid w:val="00A835BC"/>
    <w:rsid w:val="00A84E42"/>
    <w:rsid w:val="00A85A8B"/>
    <w:rsid w:val="00A8638D"/>
    <w:rsid w:val="00A86F0F"/>
    <w:rsid w:val="00A90595"/>
    <w:rsid w:val="00A926DA"/>
    <w:rsid w:val="00A93D86"/>
    <w:rsid w:val="00A9525A"/>
    <w:rsid w:val="00A95708"/>
    <w:rsid w:val="00A95EA3"/>
    <w:rsid w:val="00A97D84"/>
    <w:rsid w:val="00A97F87"/>
    <w:rsid w:val="00AA0695"/>
    <w:rsid w:val="00AA0AA1"/>
    <w:rsid w:val="00AA0BD8"/>
    <w:rsid w:val="00AA2B20"/>
    <w:rsid w:val="00AA67D2"/>
    <w:rsid w:val="00AB3BEF"/>
    <w:rsid w:val="00AB69D9"/>
    <w:rsid w:val="00AC1D47"/>
    <w:rsid w:val="00AC2950"/>
    <w:rsid w:val="00AC4FB3"/>
    <w:rsid w:val="00AC4FE5"/>
    <w:rsid w:val="00AC5710"/>
    <w:rsid w:val="00AD081C"/>
    <w:rsid w:val="00AD116E"/>
    <w:rsid w:val="00AD59F0"/>
    <w:rsid w:val="00AD705A"/>
    <w:rsid w:val="00AE010B"/>
    <w:rsid w:val="00AE03F9"/>
    <w:rsid w:val="00AE22C4"/>
    <w:rsid w:val="00AE31B0"/>
    <w:rsid w:val="00AF0405"/>
    <w:rsid w:val="00AF054C"/>
    <w:rsid w:val="00AF2B93"/>
    <w:rsid w:val="00AF31AB"/>
    <w:rsid w:val="00AF4027"/>
    <w:rsid w:val="00AF445C"/>
    <w:rsid w:val="00AF7CA2"/>
    <w:rsid w:val="00B0009A"/>
    <w:rsid w:val="00B01DE9"/>
    <w:rsid w:val="00B023E8"/>
    <w:rsid w:val="00B03E73"/>
    <w:rsid w:val="00B05C08"/>
    <w:rsid w:val="00B0680C"/>
    <w:rsid w:val="00B07389"/>
    <w:rsid w:val="00B0750B"/>
    <w:rsid w:val="00B11C43"/>
    <w:rsid w:val="00B15997"/>
    <w:rsid w:val="00B2204F"/>
    <w:rsid w:val="00B22AB5"/>
    <w:rsid w:val="00B240C2"/>
    <w:rsid w:val="00B25774"/>
    <w:rsid w:val="00B277A0"/>
    <w:rsid w:val="00B30615"/>
    <w:rsid w:val="00B30EFD"/>
    <w:rsid w:val="00B3591E"/>
    <w:rsid w:val="00B35B7E"/>
    <w:rsid w:val="00B35F23"/>
    <w:rsid w:val="00B36FAF"/>
    <w:rsid w:val="00B3759F"/>
    <w:rsid w:val="00B40711"/>
    <w:rsid w:val="00B4102B"/>
    <w:rsid w:val="00B415C0"/>
    <w:rsid w:val="00B44517"/>
    <w:rsid w:val="00B4795D"/>
    <w:rsid w:val="00B51BD8"/>
    <w:rsid w:val="00B53219"/>
    <w:rsid w:val="00B5350A"/>
    <w:rsid w:val="00B57F55"/>
    <w:rsid w:val="00B6170D"/>
    <w:rsid w:val="00B62545"/>
    <w:rsid w:val="00B64802"/>
    <w:rsid w:val="00B6495D"/>
    <w:rsid w:val="00B70499"/>
    <w:rsid w:val="00B711F0"/>
    <w:rsid w:val="00B72362"/>
    <w:rsid w:val="00B74C7E"/>
    <w:rsid w:val="00B75250"/>
    <w:rsid w:val="00B76B26"/>
    <w:rsid w:val="00B836C8"/>
    <w:rsid w:val="00B8394F"/>
    <w:rsid w:val="00B860EA"/>
    <w:rsid w:val="00B87A0B"/>
    <w:rsid w:val="00B9029E"/>
    <w:rsid w:val="00B90EED"/>
    <w:rsid w:val="00B922D8"/>
    <w:rsid w:val="00B95DD7"/>
    <w:rsid w:val="00B9774E"/>
    <w:rsid w:val="00BA1B11"/>
    <w:rsid w:val="00BA2E4F"/>
    <w:rsid w:val="00BA337E"/>
    <w:rsid w:val="00BB1128"/>
    <w:rsid w:val="00BB18E6"/>
    <w:rsid w:val="00BB32A3"/>
    <w:rsid w:val="00BB4CD7"/>
    <w:rsid w:val="00BC303B"/>
    <w:rsid w:val="00BC335C"/>
    <w:rsid w:val="00BC3D2D"/>
    <w:rsid w:val="00BC71FE"/>
    <w:rsid w:val="00BD0D2A"/>
    <w:rsid w:val="00BD20E6"/>
    <w:rsid w:val="00BD4DC3"/>
    <w:rsid w:val="00BD74DE"/>
    <w:rsid w:val="00BD79A4"/>
    <w:rsid w:val="00BE03EE"/>
    <w:rsid w:val="00BE1D00"/>
    <w:rsid w:val="00BE3925"/>
    <w:rsid w:val="00BE490A"/>
    <w:rsid w:val="00BE5650"/>
    <w:rsid w:val="00BF0786"/>
    <w:rsid w:val="00BF237F"/>
    <w:rsid w:val="00BF2645"/>
    <w:rsid w:val="00BF4672"/>
    <w:rsid w:val="00BF564C"/>
    <w:rsid w:val="00C00601"/>
    <w:rsid w:val="00C007D7"/>
    <w:rsid w:val="00C02C6F"/>
    <w:rsid w:val="00C033EC"/>
    <w:rsid w:val="00C03902"/>
    <w:rsid w:val="00C05EED"/>
    <w:rsid w:val="00C07857"/>
    <w:rsid w:val="00C10FF9"/>
    <w:rsid w:val="00C12AE5"/>
    <w:rsid w:val="00C15901"/>
    <w:rsid w:val="00C15DE0"/>
    <w:rsid w:val="00C16B2F"/>
    <w:rsid w:val="00C205CC"/>
    <w:rsid w:val="00C20ACA"/>
    <w:rsid w:val="00C20FDC"/>
    <w:rsid w:val="00C2161B"/>
    <w:rsid w:val="00C22946"/>
    <w:rsid w:val="00C233EF"/>
    <w:rsid w:val="00C245B4"/>
    <w:rsid w:val="00C27536"/>
    <w:rsid w:val="00C325D8"/>
    <w:rsid w:val="00C326D2"/>
    <w:rsid w:val="00C33EEB"/>
    <w:rsid w:val="00C3555D"/>
    <w:rsid w:val="00C360C5"/>
    <w:rsid w:val="00C40016"/>
    <w:rsid w:val="00C414EF"/>
    <w:rsid w:val="00C44D23"/>
    <w:rsid w:val="00C4534D"/>
    <w:rsid w:val="00C45EA3"/>
    <w:rsid w:val="00C461AE"/>
    <w:rsid w:val="00C479E2"/>
    <w:rsid w:val="00C54AE9"/>
    <w:rsid w:val="00C54D25"/>
    <w:rsid w:val="00C568AF"/>
    <w:rsid w:val="00C6013B"/>
    <w:rsid w:val="00C607EB"/>
    <w:rsid w:val="00C6334B"/>
    <w:rsid w:val="00C6457D"/>
    <w:rsid w:val="00C657BA"/>
    <w:rsid w:val="00C6757F"/>
    <w:rsid w:val="00C67915"/>
    <w:rsid w:val="00C75CDE"/>
    <w:rsid w:val="00C77570"/>
    <w:rsid w:val="00C8032A"/>
    <w:rsid w:val="00C807CF"/>
    <w:rsid w:val="00C821A4"/>
    <w:rsid w:val="00C82700"/>
    <w:rsid w:val="00C83814"/>
    <w:rsid w:val="00C839D6"/>
    <w:rsid w:val="00C84317"/>
    <w:rsid w:val="00C84C83"/>
    <w:rsid w:val="00C85241"/>
    <w:rsid w:val="00C92D3B"/>
    <w:rsid w:val="00C93045"/>
    <w:rsid w:val="00CA272C"/>
    <w:rsid w:val="00CA374C"/>
    <w:rsid w:val="00CA411A"/>
    <w:rsid w:val="00CA7C30"/>
    <w:rsid w:val="00CA7E19"/>
    <w:rsid w:val="00CB13DE"/>
    <w:rsid w:val="00CB1572"/>
    <w:rsid w:val="00CB1851"/>
    <w:rsid w:val="00CB32B5"/>
    <w:rsid w:val="00CB4AEC"/>
    <w:rsid w:val="00CB4CDB"/>
    <w:rsid w:val="00CB4F1B"/>
    <w:rsid w:val="00CB57EF"/>
    <w:rsid w:val="00CB5A16"/>
    <w:rsid w:val="00CB6241"/>
    <w:rsid w:val="00CC0420"/>
    <w:rsid w:val="00CC15CB"/>
    <w:rsid w:val="00CC1C83"/>
    <w:rsid w:val="00CC239B"/>
    <w:rsid w:val="00CC3A66"/>
    <w:rsid w:val="00CC6378"/>
    <w:rsid w:val="00CC7AD5"/>
    <w:rsid w:val="00CD04CE"/>
    <w:rsid w:val="00CD4B0C"/>
    <w:rsid w:val="00CE0428"/>
    <w:rsid w:val="00CE0F91"/>
    <w:rsid w:val="00CE2A45"/>
    <w:rsid w:val="00CE3BA1"/>
    <w:rsid w:val="00CE4832"/>
    <w:rsid w:val="00CE4D97"/>
    <w:rsid w:val="00CE5A61"/>
    <w:rsid w:val="00CE6BE3"/>
    <w:rsid w:val="00CE7F46"/>
    <w:rsid w:val="00CF3F46"/>
    <w:rsid w:val="00CF42CF"/>
    <w:rsid w:val="00CF49AD"/>
    <w:rsid w:val="00CF6500"/>
    <w:rsid w:val="00CF73FF"/>
    <w:rsid w:val="00D02AAC"/>
    <w:rsid w:val="00D034EF"/>
    <w:rsid w:val="00D052DD"/>
    <w:rsid w:val="00D101FB"/>
    <w:rsid w:val="00D108F8"/>
    <w:rsid w:val="00D117C9"/>
    <w:rsid w:val="00D129E2"/>
    <w:rsid w:val="00D12D32"/>
    <w:rsid w:val="00D1305F"/>
    <w:rsid w:val="00D133DF"/>
    <w:rsid w:val="00D15116"/>
    <w:rsid w:val="00D1520F"/>
    <w:rsid w:val="00D15214"/>
    <w:rsid w:val="00D1578F"/>
    <w:rsid w:val="00D16B2D"/>
    <w:rsid w:val="00D21997"/>
    <w:rsid w:val="00D21C0A"/>
    <w:rsid w:val="00D22B0E"/>
    <w:rsid w:val="00D242AB"/>
    <w:rsid w:val="00D269D4"/>
    <w:rsid w:val="00D31A5D"/>
    <w:rsid w:val="00D32B4F"/>
    <w:rsid w:val="00D3328C"/>
    <w:rsid w:val="00D3515E"/>
    <w:rsid w:val="00D353A6"/>
    <w:rsid w:val="00D35646"/>
    <w:rsid w:val="00D3627C"/>
    <w:rsid w:val="00D37357"/>
    <w:rsid w:val="00D43E08"/>
    <w:rsid w:val="00D44ABD"/>
    <w:rsid w:val="00D507F5"/>
    <w:rsid w:val="00D511B4"/>
    <w:rsid w:val="00D52E51"/>
    <w:rsid w:val="00D53538"/>
    <w:rsid w:val="00D5608D"/>
    <w:rsid w:val="00D56289"/>
    <w:rsid w:val="00D57823"/>
    <w:rsid w:val="00D5791F"/>
    <w:rsid w:val="00D57E48"/>
    <w:rsid w:val="00D60B0B"/>
    <w:rsid w:val="00D617E5"/>
    <w:rsid w:val="00D659A7"/>
    <w:rsid w:val="00D66539"/>
    <w:rsid w:val="00D73FE4"/>
    <w:rsid w:val="00D7657D"/>
    <w:rsid w:val="00D76AD8"/>
    <w:rsid w:val="00D76BBD"/>
    <w:rsid w:val="00D84028"/>
    <w:rsid w:val="00D8618C"/>
    <w:rsid w:val="00D8675D"/>
    <w:rsid w:val="00D86EFA"/>
    <w:rsid w:val="00D9093E"/>
    <w:rsid w:val="00D9345B"/>
    <w:rsid w:val="00D93BBE"/>
    <w:rsid w:val="00D9620B"/>
    <w:rsid w:val="00D963C5"/>
    <w:rsid w:val="00D96403"/>
    <w:rsid w:val="00D9789F"/>
    <w:rsid w:val="00DA0ED1"/>
    <w:rsid w:val="00DA212C"/>
    <w:rsid w:val="00DA3A16"/>
    <w:rsid w:val="00DA5192"/>
    <w:rsid w:val="00DA6CC2"/>
    <w:rsid w:val="00DB03E0"/>
    <w:rsid w:val="00DB1724"/>
    <w:rsid w:val="00DB32B2"/>
    <w:rsid w:val="00DB433D"/>
    <w:rsid w:val="00DB44B1"/>
    <w:rsid w:val="00DB4803"/>
    <w:rsid w:val="00DB59A9"/>
    <w:rsid w:val="00DC1F8D"/>
    <w:rsid w:val="00DC3376"/>
    <w:rsid w:val="00DC35CD"/>
    <w:rsid w:val="00DC409C"/>
    <w:rsid w:val="00DC55B8"/>
    <w:rsid w:val="00DC6483"/>
    <w:rsid w:val="00DC6B37"/>
    <w:rsid w:val="00DC79A6"/>
    <w:rsid w:val="00DD371C"/>
    <w:rsid w:val="00DD4AB3"/>
    <w:rsid w:val="00DD5078"/>
    <w:rsid w:val="00DD64B8"/>
    <w:rsid w:val="00DD77CC"/>
    <w:rsid w:val="00DE51DD"/>
    <w:rsid w:val="00DE636C"/>
    <w:rsid w:val="00DF1267"/>
    <w:rsid w:val="00DF1C47"/>
    <w:rsid w:val="00DF2371"/>
    <w:rsid w:val="00DF2D72"/>
    <w:rsid w:val="00DF48EA"/>
    <w:rsid w:val="00DF5345"/>
    <w:rsid w:val="00DF589D"/>
    <w:rsid w:val="00DF6D87"/>
    <w:rsid w:val="00DF7EDE"/>
    <w:rsid w:val="00E004DA"/>
    <w:rsid w:val="00E00BA0"/>
    <w:rsid w:val="00E0125A"/>
    <w:rsid w:val="00E03C94"/>
    <w:rsid w:val="00E04D8E"/>
    <w:rsid w:val="00E06058"/>
    <w:rsid w:val="00E0725F"/>
    <w:rsid w:val="00E07EF6"/>
    <w:rsid w:val="00E118E7"/>
    <w:rsid w:val="00E11F44"/>
    <w:rsid w:val="00E121AD"/>
    <w:rsid w:val="00E150F7"/>
    <w:rsid w:val="00E1583E"/>
    <w:rsid w:val="00E17CB8"/>
    <w:rsid w:val="00E2110B"/>
    <w:rsid w:val="00E21ADA"/>
    <w:rsid w:val="00E21E7F"/>
    <w:rsid w:val="00E24AC6"/>
    <w:rsid w:val="00E27C49"/>
    <w:rsid w:val="00E33875"/>
    <w:rsid w:val="00E341D7"/>
    <w:rsid w:val="00E3427F"/>
    <w:rsid w:val="00E35FB6"/>
    <w:rsid w:val="00E37664"/>
    <w:rsid w:val="00E37F2F"/>
    <w:rsid w:val="00E4038C"/>
    <w:rsid w:val="00E42AF6"/>
    <w:rsid w:val="00E52A50"/>
    <w:rsid w:val="00E55EB7"/>
    <w:rsid w:val="00E56ADC"/>
    <w:rsid w:val="00E56D06"/>
    <w:rsid w:val="00E62B87"/>
    <w:rsid w:val="00E63D87"/>
    <w:rsid w:val="00E63F27"/>
    <w:rsid w:val="00E66D27"/>
    <w:rsid w:val="00E67654"/>
    <w:rsid w:val="00E679A4"/>
    <w:rsid w:val="00E701B8"/>
    <w:rsid w:val="00E707BA"/>
    <w:rsid w:val="00E72619"/>
    <w:rsid w:val="00E729A2"/>
    <w:rsid w:val="00E73508"/>
    <w:rsid w:val="00E7412F"/>
    <w:rsid w:val="00E75003"/>
    <w:rsid w:val="00E75782"/>
    <w:rsid w:val="00E80F46"/>
    <w:rsid w:val="00E84719"/>
    <w:rsid w:val="00E848EF"/>
    <w:rsid w:val="00E84DA4"/>
    <w:rsid w:val="00E86F21"/>
    <w:rsid w:val="00E87EF4"/>
    <w:rsid w:val="00E903C3"/>
    <w:rsid w:val="00E90752"/>
    <w:rsid w:val="00E91E1F"/>
    <w:rsid w:val="00E94531"/>
    <w:rsid w:val="00E94DF6"/>
    <w:rsid w:val="00E96C9F"/>
    <w:rsid w:val="00E97153"/>
    <w:rsid w:val="00E973DA"/>
    <w:rsid w:val="00EA08CB"/>
    <w:rsid w:val="00EA1AD2"/>
    <w:rsid w:val="00EA229C"/>
    <w:rsid w:val="00EA2C98"/>
    <w:rsid w:val="00EA6D9F"/>
    <w:rsid w:val="00EA7236"/>
    <w:rsid w:val="00EB25C5"/>
    <w:rsid w:val="00EB3280"/>
    <w:rsid w:val="00EB375D"/>
    <w:rsid w:val="00EB3F16"/>
    <w:rsid w:val="00EB5705"/>
    <w:rsid w:val="00EB6095"/>
    <w:rsid w:val="00EB60FA"/>
    <w:rsid w:val="00EB6CAE"/>
    <w:rsid w:val="00EB745C"/>
    <w:rsid w:val="00EC2F54"/>
    <w:rsid w:val="00EC362C"/>
    <w:rsid w:val="00EC365D"/>
    <w:rsid w:val="00EC3C17"/>
    <w:rsid w:val="00EC4062"/>
    <w:rsid w:val="00EC491C"/>
    <w:rsid w:val="00ED02B6"/>
    <w:rsid w:val="00ED1797"/>
    <w:rsid w:val="00ED5143"/>
    <w:rsid w:val="00ED51AB"/>
    <w:rsid w:val="00ED79F6"/>
    <w:rsid w:val="00EE2A81"/>
    <w:rsid w:val="00EF07CF"/>
    <w:rsid w:val="00EF370B"/>
    <w:rsid w:val="00EF3DF4"/>
    <w:rsid w:val="00EF64B2"/>
    <w:rsid w:val="00EF65EE"/>
    <w:rsid w:val="00F02264"/>
    <w:rsid w:val="00F03D64"/>
    <w:rsid w:val="00F03D89"/>
    <w:rsid w:val="00F04BC0"/>
    <w:rsid w:val="00F05AB9"/>
    <w:rsid w:val="00F07178"/>
    <w:rsid w:val="00F23F63"/>
    <w:rsid w:val="00F2691A"/>
    <w:rsid w:val="00F26EBC"/>
    <w:rsid w:val="00F27149"/>
    <w:rsid w:val="00F30C65"/>
    <w:rsid w:val="00F32A92"/>
    <w:rsid w:val="00F33345"/>
    <w:rsid w:val="00F335BD"/>
    <w:rsid w:val="00F33E72"/>
    <w:rsid w:val="00F3467A"/>
    <w:rsid w:val="00F34EC6"/>
    <w:rsid w:val="00F36B3B"/>
    <w:rsid w:val="00F36CB2"/>
    <w:rsid w:val="00F37F12"/>
    <w:rsid w:val="00F4064A"/>
    <w:rsid w:val="00F436FE"/>
    <w:rsid w:val="00F46165"/>
    <w:rsid w:val="00F47B54"/>
    <w:rsid w:val="00F47B79"/>
    <w:rsid w:val="00F506BD"/>
    <w:rsid w:val="00F50C6B"/>
    <w:rsid w:val="00F50DF1"/>
    <w:rsid w:val="00F513EB"/>
    <w:rsid w:val="00F53B30"/>
    <w:rsid w:val="00F54AE5"/>
    <w:rsid w:val="00F556E9"/>
    <w:rsid w:val="00F57087"/>
    <w:rsid w:val="00F61E5D"/>
    <w:rsid w:val="00F63711"/>
    <w:rsid w:val="00F65C5C"/>
    <w:rsid w:val="00F65D69"/>
    <w:rsid w:val="00F66E86"/>
    <w:rsid w:val="00F70843"/>
    <w:rsid w:val="00F71F87"/>
    <w:rsid w:val="00F744B5"/>
    <w:rsid w:val="00F92BBF"/>
    <w:rsid w:val="00F93621"/>
    <w:rsid w:val="00F95FF3"/>
    <w:rsid w:val="00F96EB1"/>
    <w:rsid w:val="00F973A7"/>
    <w:rsid w:val="00F979C6"/>
    <w:rsid w:val="00F97BC8"/>
    <w:rsid w:val="00FA6DD6"/>
    <w:rsid w:val="00FB07A6"/>
    <w:rsid w:val="00FB4FB9"/>
    <w:rsid w:val="00FB62B3"/>
    <w:rsid w:val="00FB6C33"/>
    <w:rsid w:val="00FB74D9"/>
    <w:rsid w:val="00FC310A"/>
    <w:rsid w:val="00FC38D7"/>
    <w:rsid w:val="00FC4200"/>
    <w:rsid w:val="00FC48B9"/>
    <w:rsid w:val="00FC4F4D"/>
    <w:rsid w:val="00FC620E"/>
    <w:rsid w:val="00FC73C7"/>
    <w:rsid w:val="00FD1137"/>
    <w:rsid w:val="00FD3E01"/>
    <w:rsid w:val="00FD442E"/>
    <w:rsid w:val="00FD5538"/>
    <w:rsid w:val="00FD60A6"/>
    <w:rsid w:val="00FE09FE"/>
    <w:rsid w:val="00FE3E21"/>
    <w:rsid w:val="00FE4380"/>
    <w:rsid w:val="00FE4656"/>
    <w:rsid w:val="00FE5CAE"/>
    <w:rsid w:val="00FF022B"/>
    <w:rsid w:val="00FF0BA1"/>
    <w:rsid w:val="00FF2503"/>
    <w:rsid w:val="00FF3CF5"/>
    <w:rsid w:val="00FF42F9"/>
    <w:rsid w:val="00FF5C28"/>
    <w:rsid w:val="00FF61D6"/>
    <w:rsid w:val="00FF69C7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7F55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227</Words>
  <Characters>1297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5</cp:revision>
  <cp:lastPrinted>2018-02-19T06:19:00Z</cp:lastPrinted>
  <dcterms:created xsi:type="dcterms:W3CDTF">2018-02-07T06:40:00Z</dcterms:created>
  <dcterms:modified xsi:type="dcterms:W3CDTF">2018-02-19T06:20:00Z</dcterms:modified>
</cp:coreProperties>
</file>